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2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各乡镇2021年农产品安全与监管专项资金分配表</w:t>
      </w:r>
    </w:p>
    <w:p>
      <w:pPr>
        <w:spacing w:line="42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（闽财农指〔2021〕18号）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67"/>
        <w:gridCol w:w="1805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乡镇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监管资金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一都镇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横口乡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下洋镇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坑仔口镇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玉斗镇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桂洋镇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锦斗镇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呈祥乡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苏坑镇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蓬壶镇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达埔镇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介福乡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吾峰镇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石鼓镇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五里街镇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桃城镇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东平镇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东关镇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岵山镇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仙夹镇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湖洋镇</w:t>
            </w:r>
          </w:p>
        </w:tc>
        <w:tc>
          <w:tcPr>
            <w:tcW w:w="1805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外山乡</w:t>
            </w:r>
          </w:p>
        </w:tc>
        <w:tc>
          <w:tcPr>
            <w:tcW w:w="1805" w:type="dxa"/>
            <w:tcBorders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3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41.5万元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p>
      <w:pPr>
        <w:spacing w:line="14" w:lineRule="exac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F2"/>
    <w:rsid w:val="00001E0B"/>
    <w:rsid w:val="00022806"/>
    <w:rsid w:val="00071227"/>
    <w:rsid w:val="00094141"/>
    <w:rsid w:val="000A543E"/>
    <w:rsid w:val="00103FFF"/>
    <w:rsid w:val="00131E63"/>
    <w:rsid w:val="001370EC"/>
    <w:rsid w:val="001A09E7"/>
    <w:rsid w:val="001F643D"/>
    <w:rsid w:val="00202434"/>
    <w:rsid w:val="0021155D"/>
    <w:rsid w:val="00215B13"/>
    <w:rsid w:val="002671B8"/>
    <w:rsid w:val="0027544D"/>
    <w:rsid w:val="00293CF6"/>
    <w:rsid w:val="002A5A45"/>
    <w:rsid w:val="002B01B3"/>
    <w:rsid w:val="002D1029"/>
    <w:rsid w:val="003233CB"/>
    <w:rsid w:val="00336D54"/>
    <w:rsid w:val="00361952"/>
    <w:rsid w:val="00374209"/>
    <w:rsid w:val="0038323E"/>
    <w:rsid w:val="003A1D13"/>
    <w:rsid w:val="004250E8"/>
    <w:rsid w:val="00437A00"/>
    <w:rsid w:val="0044527A"/>
    <w:rsid w:val="00450C42"/>
    <w:rsid w:val="00450E68"/>
    <w:rsid w:val="0045104D"/>
    <w:rsid w:val="004632EF"/>
    <w:rsid w:val="00496E60"/>
    <w:rsid w:val="004D7449"/>
    <w:rsid w:val="004F6442"/>
    <w:rsid w:val="004F704F"/>
    <w:rsid w:val="00504870"/>
    <w:rsid w:val="005227AA"/>
    <w:rsid w:val="005A22CA"/>
    <w:rsid w:val="005B7461"/>
    <w:rsid w:val="005D212C"/>
    <w:rsid w:val="005E0959"/>
    <w:rsid w:val="006375DD"/>
    <w:rsid w:val="00660593"/>
    <w:rsid w:val="0066470B"/>
    <w:rsid w:val="00665A3F"/>
    <w:rsid w:val="00684355"/>
    <w:rsid w:val="006A1DE8"/>
    <w:rsid w:val="006C2974"/>
    <w:rsid w:val="006E49F3"/>
    <w:rsid w:val="0070056F"/>
    <w:rsid w:val="00721C96"/>
    <w:rsid w:val="007471F1"/>
    <w:rsid w:val="0075404B"/>
    <w:rsid w:val="0077150C"/>
    <w:rsid w:val="007E3DF4"/>
    <w:rsid w:val="0081052D"/>
    <w:rsid w:val="00824D3C"/>
    <w:rsid w:val="00846DB5"/>
    <w:rsid w:val="00873711"/>
    <w:rsid w:val="008B5760"/>
    <w:rsid w:val="00907ADE"/>
    <w:rsid w:val="00917804"/>
    <w:rsid w:val="00955B2E"/>
    <w:rsid w:val="0097004D"/>
    <w:rsid w:val="0099367A"/>
    <w:rsid w:val="009C2725"/>
    <w:rsid w:val="00A93613"/>
    <w:rsid w:val="00AC209B"/>
    <w:rsid w:val="00AC4B16"/>
    <w:rsid w:val="00AE6B8F"/>
    <w:rsid w:val="00AF476B"/>
    <w:rsid w:val="00B1328C"/>
    <w:rsid w:val="00B308A8"/>
    <w:rsid w:val="00B5348B"/>
    <w:rsid w:val="00BA24CD"/>
    <w:rsid w:val="00BA5A33"/>
    <w:rsid w:val="00BA6C49"/>
    <w:rsid w:val="00BB5D6D"/>
    <w:rsid w:val="00BC79E9"/>
    <w:rsid w:val="00BD22EC"/>
    <w:rsid w:val="00BE5A57"/>
    <w:rsid w:val="00BF6F97"/>
    <w:rsid w:val="00C021DA"/>
    <w:rsid w:val="00C13BEF"/>
    <w:rsid w:val="00C207C4"/>
    <w:rsid w:val="00CA74E8"/>
    <w:rsid w:val="00CC4891"/>
    <w:rsid w:val="00CC62CD"/>
    <w:rsid w:val="00CF78FE"/>
    <w:rsid w:val="00DA2DBD"/>
    <w:rsid w:val="00DC69BF"/>
    <w:rsid w:val="00DE3237"/>
    <w:rsid w:val="00DF004A"/>
    <w:rsid w:val="00E41A84"/>
    <w:rsid w:val="00E75512"/>
    <w:rsid w:val="00E811A7"/>
    <w:rsid w:val="00ED41F2"/>
    <w:rsid w:val="00F110F2"/>
    <w:rsid w:val="00F33129"/>
    <w:rsid w:val="00F3713A"/>
    <w:rsid w:val="00F37AAA"/>
    <w:rsid w:val="00F37C8F"/>
    <w:rsid w:val="00F41110"/>
    <w:rsid w:val="00F71372"/>
    <w:rsid w:val="00F823F7"/>
    <w:rsid w:val="00F97BD3"/>
    <w:rsid w:val="00FA5260"/>
    <w:rsid w:val="00FA7B6C"/>
    <w:rsid w:val="00FB38D8"/>
    <w:rsid w:val="00FF53F8"/>
    <w:rsid w:val="025F0F87"/>
    <w:rsid w:val="031D0619"/>
    <w:rsid w:val="067D6A91"/>
    <w:rsid w:val="0AC059F7"/>
    <w:rsid w:val="0E8D3381"/>
    <w:rsid w:val="116B5D3E"/>
    <w:rsid w:val="118F5F16"/>
    <w:rsid w:val="14AB00EF"/>
    <w:rsid w:val="16057CB5"/>
    <w:rsid w:val="1F8C11FD"/>
    <w:rsid w:val="213A21F0"/>
    <w:rsid w:val="219C3DBF"/>
    <w:rsid w:val="27827259"/>
    <w:rsid w:val="2A026195"/>
    <w:rsid w:val="2A2257C4"/>
    <w:rsid w:val="2A606B11"/>
    <w:rsid w:val="2AE87F36"/>
    <w:rsid w:val="2DEF3DD5"/>
    <w:rsid w:val="2DF47E20"/>
    <w:rsid w:val="317F6F57"/>
    <w:rsid w:val="35315525"/>
    <w:rsid w:val="35707212"/>
    <w:rsid w:val="35F019B7"/>
    <w:rsid w:val="362C770D"/>
    <w:rsid w:val="36AC3798"/>
    <w:rsid w:val="36F57C44"/>
    <w:rsid w:val="3A7943EF"/>
    <w:rsid w:val="3CE82F8C"/>
    <w:rsid w:val="415D6428"/>
    <w:rsid w:val="428B5218"/>
    <w:rsid w:val="437D2847"/>
    <w:rsid w:val="44392444"/>
    <w:rsid w:val="4509014B"/>
    <w:rsid w:val="45D73E86"/>
    <w:rsid w:val="480431C4"/>
    <w:rsid w:val="485317D8"/>
    <w:rsid w:val="4A2E0CCE"/>
    <w:rsid w:val="4A5B274F"/>
    <w:rsid w:val="506E642E"/>
    <w:rsid w:val="51896A9F"/>
    <w:rsid w:val="52B132F7"/>
    <w:rsid w:val="53F102E0"/>
    <w:rsid w:val="54D82907"/>
    <w:rsid w:val="551626E9"/>
    <w:rsid w:val="557000CA"/>
    <w:rsid w:val="557E772E"/>
    <w:rsid w:val="5743023C"/>
    <w:rsid w:val="577B4B25"/>
    <w:rsid w:val="5C23446E"/>
    <w:rsid w:val="5E6D2781"/>
    <w:rsid w:val="5FAD132B"/>
    <w:rsid w:val="61CA3F1F"/>
    <w:rsid w:val="654E041A"/>
    <w:rsid w:val="663C47CE"/>
    <w:rsid w:val="6A864D42"/>
    <w:rsid w:val="6D8A0E78"/>
    <w:rsid w:val="6DCC3F6B"/>
    <w:rsid w:val="6FE36F23"/>
    <w:rsid w:val="738743CD"/>
    <w:rsid w:val="748F3855"/>
    <w:rsid w:val="77D474FF"/>
    <w:rsid w:val="78314E47"/>
    <w:rsid w:val="7B4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仿宋_GB2312" w:cs="Times New Roman"/>
      <w:kern w:val="0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75" w:after="75"/>
      <w:jc w:val="left"/>
    </w:pPr>
    <w:rPr>
      <w:sz w:val="24"/>
    </w:rPr>
  </w:style>
  <w:style w:type="character" w:styleId="9">
    <w:name w:val="Strong"/>
    <w:basedOn w:val="8"/>
    <w:qFormat/>
    <w:locked/>
    <w:uiPriority w:val="99"/>
    <w:rPr>
      <w:rFonts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qFormat/>
    <w:uiPriority w:val="99"/>
    <w:rPr>
      <w:rFonts w:cs="Times New Roman"/>
      <w:color w:val="333333"/>
      <w:u w:val="none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ascii="Batang" w:hAnsi="Batang" w:eastAsia="仿宋_GB2312" w:cs="Times New Roman"/>
      <w:sz w:val="24"/>
      <w:szCs w:val="24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ascii="Batang" w:hAnsi="Batang" w:eastAsia="仿宋_GB2312" w:cs="Times New Roman"/>
      <w:kern w:val="0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ascii="Batang" w:hAnsi="Batang" w:eastAsia="仿宋_GB2312" w:cs="Times New Roman"/>
      <w:kern w:val="0"/>
      <w:sz w:val="18"/>
      <w:szCs w:val="18"/>
    </w:rPr>
  </w:style>
  <w:style w:type="character" w:customStyle="1" w:styleId="16">
    <w:name w:val="pagebox_total"/>
    <w:basedOn w:val="8"/>
    <w:qFormat/>
    <w:uiPriority w:val="99"/>
    <w:rPr>
      <w:rFonts w:cs="Times New Roman"/>
    </w:rPr>
  </w:style>
  <w:style w:type="character" w:customStyle="1" w:styleId="17">
    <w:name w:val="pagebox_next_nolink"/>
    <w:basedOn w:val="8"/>
    <w:qFormat/>
    <w:uiPriority w:val="99"/>
    <w:rPr>
      <w:rFonts w:cs="Times New Roman"/>
      <w:color w:val="999999"/>
      <w:bdr w:val="single" w:color="DDDDDD" w:sz="6" w:space="0"/>
    </w:rPr>
  </w:style>
  <w:style w:type="character" w:customStyle="1" w:styleId="18">
    <w:name w:val="pagebox_pre_nolink"/>
    <w:basedOn w:val="8"/>
    <w:qFormat/>
    <w:uiPriority w:val="99"/>
    <w:rPr>
      <w:rFonts w:cs="Times New Roman"/>
      <w:color w:val="999999"/>
      <w:bdr w:val="single" w:color="DDDDDD" w:sz="6" w:space="0"/>
    </w:rPr>
  </w:style>
  <w:style w:type="character" w:customStyle="1" w:styleId="19">
    <w:name w:val="pagebox_num_nonce"/>
    <w:basedOn w:val="8"/>
    <w:qFormat/>
    <w:uiPriority w:val="99"/>
    <w:rPr>
      <w:rFonts w:cs="Times New Roman"/>
      <w:color w:val="FFFFFF"/>
      <w:bdr w:val="single" w:color="DDDDDD" w:sz="6" w:space="0"/>
      <w:shd w:val="clear" w:color="auto" w:fill="EE0000"/>
    </w:rPr>
  </w:style>
  <w:style w:type="character" w:customStyle="1" w:styleId="20">
    <w:name w:val="pagebox_num_ellipsis"/>
    <w:basedOn w:val="8"/>
    <w:qFormat/>
    <w:uiPriority w:val="99"/>
    <w:rPr>
      <w:rFonts w:cs="Times New Roman"/>
      <w:color w:val="393733"/>
    </w:rPr>
  </w:style>
  <w:style w:type="character" w:customStyle="1" w:styleId="21">
    <w:name w:val="正文文本 (2)_"/>
    <w:basedOn w:val="8"/>
    <w:link w:val="22"/>
    <w:qFormat/>
    <w:locked/>
    <w:uiPriority w:val="99"/>
    <w:rPr>
      <w:rFonts w:ascii="MingLiU" w:hAnsi="Calibri" w:eastAsia="MingLiU" w:cs="Times New Roman"/>
      <w:sz w:val="30"/>
      <w:szCs w:val="30"/>
    </w:rPr>
  </w:style>
  <w:style w:type="paragraph" w:customStyle="1" w:styleId="22">
    <w:name w:val="正文文本 (2)"/>
    <w:basedOn w:val="1"/>
    <w:link w:val="21"/>
    <w:qFormat/>
    <w:uiPriority w:val="99"/>
    <w:pPr>
      <w:shd w:val="clear" w:color="auto" w:fill="FFFFFF"/>
      <w:spacing w:before="900" w:line="623" w:lineRule="exact"/>
      <w:jc w:val="distribute"/>
    </w:pPr>
    <w:rPr>
      <w:rFonts w:ascii="MingLiU" w:hAnsi="Calibri" w:eastAsia="MingLiU"/>
      <w:sz w:val="30"/>
      <w:szCs w:val="30"/>
    </w:rPr>
  </w:style>
  <w:style w:type="character" w:customStyle="1" w:styleId="23">
    <w:name w:val="Balloon Text Char"/>
    <w:basedOn w:val="8"/>
    <w:link w:val="3"/>
    <w:semiHidden/>
    <w:qFormat/>
    <w:uiPriority w:val="99"/>
    <w:rPr>
      <w:rFonts w:ascii="Batang" w:hAnsi="Batang" w:eastAsia="仿宋_GB2312"/>
      <w:kern w:val="0"/>
      <w:sz w:val="0"/>
      <w:szCs w:val="0"/>
    </w:rPr>
  </w:style>
  <w:style w:type="character" w:customStyle="1" w:styleId="24">
    <w:name w:val="icon4"/>
    <w:basedOn w:val="8"/>
    <w:qFormat/>
    <w:uiPriority w:val="0"/>
  </w:style>
  <w:style w:type="character" w:customStyle="1" w:styleId="25">
    <w:name w:val="line"/>
    <w:basedOn w:val="8"/>
    <w:qFormat/>
    <w:uiPriority w:val="0"/>
  </w:style>
  <w:style w:type="character" w:customStyle="1" w:styleId="26">
    <w:name w:val="line1"/>
    <w:basedOn w:val="8"/>
    <w:qFormat/>
    <w:uiPriority w:val="0"/>
  </w:style>
  <w:style w:type="character" w:customStyle="1" w:styleId="27">
    <w:name w:val="icon2"/>
    <w:basedOn w:val="8"/>
    <w:qFormat/>
    <w:uiPriority w:val="0"/>
  </w:style>
  <w:style w:type="character" w:customStyle="1" w:styleId="28">
    <w:name w:val="icon1"/>
    <w:basedOn w:val="8"/>
    <w:qFormat/>
    <w:uiPriority w:val="0"/>
  </w:style>
  <w:style w:type="character" w:customStyle="1" w:styleId="29">
    <w:name w:val="icon7"/>
    <w:basedOn w:val="8"/>
    <w:qFormat/>
    <w:uiPriority w:val="0"/>
  </w:style>
  <w:style w:type="character" w:customStyle="1" w:styleId="30">
    <w:name w:val="icon8"/>
    <w:basedOn w:val="8"/>
    <w:qFormat/>
    <w:uiPriority w:val="0"/>
  </w:style>
  <w:style w:type="character" w:customStyle="1" w:styleId="31">
    <w:name w:val="icon3"/>
    <w:basedOn w:val="8"/>
    <w:qFormat/>
    <w:uiPriority w:val="0"/>
  </w:style>
  <w:style w:type="character" w:customStyle="1" w:styleId="32">
    <w:name w:val="icon5"/>
    <w:basedOn w:val="8"/>
    <w:qFormat/>
    <w:uiPriority w:val="0"/>
  </w:style>
  <w:style w:type="character" w:customStyle="1" w:styleId="33">
    <w:name w:val="fy_go"/>
    <w:basedOn w:val="8"/>
    <w:qFormat/>
    <w:uiPriority w:val="0"/>
    <w:rPr>
      <w:color w:val="FFFFFF"/>
      <w:sz w:val="21"/>
      <w:szCs w:val="21"/>
      <w:shd w:val="clear" w:fill="CC2E32"/>
    </w:rPr>
  </w:style>
  <w:style w:type="character" w:customStyle="1" w:styleId="34">
    <w:name w:val="icon6"/>
    <w:basedOn w:val="8"/>
    <w:qFormat/>
    <w:uiPriority w:val="0"/>
  </w:style>
  <w:style w:type="character" w:customStyle="1" w:styleId="35">
    <w:name w:val="on2"/>
    <w:basedOn w:val="8"/>
    <w:qFormat/>
    <w:uiPriority w:val="0"/>
    <w:rPr>
      <w:b/>
      <w:color w:val="CC2E32"/>
      <w:shd w:val="clear" w:fill="F2F2F2"/>
    </w:rPr>
  </w:style>
  <w:style w:type="character" w:customStyle="1" w:styleId="36">
    <w:name w:val="sl"/>
    <w:basedOn w:val="8"/>
    <w:qFormat/>
    <w:uiPriority w:val="0"/>
    <w:rPr>
      <w:sz w:val="21"/>
      <w:szCs w:val="21"/>
    </w:rPr>
  </w:style>
  <w:style w:type="paragraph" w:customStyle="1" w:styleId="3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326</Words>
  <Characters>1861</Characters>
  <Lines>0</Lines>
  <Paragraphs>0</Paragraphs>
  <TotalTime>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2017-12-27T01:42:00Z</dcterms:created>
  <dc:creator>lenovo</dc:creator>
  <cp:lastModifiedBy>林新强</cp:lastModifiedBy>
  <cp:lastPrinted>2021-09-01T01:00:00Z</cp:lastPrinted>
  <dcterms:modified xsi:type="dcterms:W3CDTF">2021-09-08T09:18:33Z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4E066D2D2F514BFD9C27B4E34DE8991A</vt:lpwstr>
  </property>
</Properties>
</file>