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afterLines="50" w:line="460" w:lineRule="exact"/>
        <w:ind w:firstLine="643" w:firstLineChars="200"/>
        <w:jc w:val="center"/>
        <w:rPr>
          <w:rFonts w:ascii="黑体" w:hAnsi="黑体" w:eastAsia="黑体"/>
          <w:sz w:val="28"/>
          <w:szCs w:val="28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sz w:val="32"/>
          <w:szCs w:val="32"/>
        </w:rPr>
        <w:t>无公害农产品认证奖励情况表(</w:t>
      </w:r>
      <w:bookmarkEnd w:id="0"/>
      <w:r>
        <w:rPr>
          <w:rFonts w:hint="eastAsia" w:ascii="仿宋_GB2312" w:hAnsi="仿宋_GB2312" w:eastAsia="仿宋_GB2312" w:cs="仿宋_GB2312"/>
          <w:b/>
          <w:sz w:val="32"/>
          <w:szCs w:val="32"/>
        </w:rPr>
        <w:t>永财预〔2021〕1号)</w:t>
      </w:r>
    </w:p>
    <w:tbl>
      <w:tblPr>
        <w:tblStyle w:val="7"/>
        <w:tblW w:w="1014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4"/>
        <w:gridCol w:w="1988"/>
        <w:gridCol w:w="1260"/>
        <w:gridCol w:w="1260"/>
        <w:gridCol w:w="2239"/>
        <w:gridCol w:w="1316"/>
        <w:gridCol w:w="149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序号</w:t>
            </w:r>
          </w:p>
        </w:tc>
        <w:tc>
          <w:tcPr>
            <w:tcW w:w="198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认证单位</w:t>
            </w:r>
          </w:p>
        </w:tc>
        <w:tc>
          <w:tcPr>
            <w:tcW w:w="126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认证类别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产品名称</w:t>
            </w: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证书编号</w:t>
            </w:r>
          </w:p>
        </w:tc>
        <w:tc>
          <w:tcPr>
            <w:tcW w:w="131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奖励资金（万元）</w:t>
            </w:r>
          </w:p>
        </w:tc>
        <w:tc>
          <w:tcPr>
            <w:tcW w:w="1498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获证时间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198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福建永春县下洋镇永家生态养殖场</w:t>
            </w:r>
          </w:p>
        </w:tc>
        <w:tc>
          <w:tcPr>
            <w:tcW w:w="126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无公害农产品认证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生猪</w:t>
            </w:r>
          </w:p>
        </w:tc>
        <w:tc>
          <w:tcPr>
            <w:tcW w:w="223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WGH-FJ02-2000198</w:t>
            </w:r>
          </w:p>
        </w:tc>
        <w:tc>
          <w:tcPr>
            <w:tcW w:w="131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1498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2020.12.23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198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福建永春阳成禽畜养殖有限公司</w:t>
            </w:r>
          </w:p>
        </w:tc>
        <w:tc>
          <w:tcPr>
            <w:tcW w:w="126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无公害农产品认证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生猪</w:t>
            </w:r>
          </w:p>
        </w:tc>
        <w:tc>
          <w:tcPr>
            <w:tcW w:w="223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WGH-FJ02-2000199</w:t>
            </w:r>
          </w:p>
        </w:tc>
        <w:tc>
          <w:tcPr>
            <w:tcW w:w="131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1498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2020.12.23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szCs w:val="28"/>
        </w:rPr>
      </w:pPr>
    </w:p>
    <w:p>
      <w:pPr>
        <w:rPr>
          <w:szCs w:val="28"/>
        </w:rPr>
      </w:pPr>
    </w:p>
    <w:p>
      <w:pPr>
        <w:rPr>
          <w:szCs w:val="28"/>
        </w:rPr>
      </w:pPr>
    </w:p>
    <w:p>
      <w:pPr>
        <w:rPr>
          <w:szCs w:val="28"/>
        </w:rPr>
      </w:pPr>
    </w:p>
    <w:p>
      <w:pPr>
        <w:rPr>
          <w:szCs w:val="28"/>
        </w:rPr>
      </w:pPr>
    </w:p>
    <w:p>
      <w:pPr>
        <w:rPr>
          <w:szCs w:val="28"/>
        </w:rPr>
      </w:pPr>
    </w:p>
    <w:p>
      <w:pPr>
        <w:rPr>
          <w:szCs w:val="28"/>
        </w:rPr>
      </w:pPr>
    </w:p>
    <w:p>
      <w:pPr>
        <w:rPr>
          <w:szCs w:val="28"/>
        </w:rPr>
      </w:pPr>
    </w:p>
    <w:p>
      <w:pPr>
        <w:rPr>
          <w:szCs w:val="28"/>
        </w:rPr>
      </w:pPr>
    </w:p>
    <w:p>
      <w:pPr>
        <w:rPr>
          <w:szCs w:val="28"/>
        </w:rPr>
      </w:pPr>
    </w:p>
    <w:p>
      <w:pPr>
        <w:spacing w:line="14" w:lineRule="exact"/>
        <w:rPr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1440" w:right="1418" w:bottom="1440" w:left="141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- 6 -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JAiJ4L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- 6 -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0F2"/>
    <w:rsid w:val="00001E0B"/>
    <w:rsid w:val="00022806"/>
    <w:rsid w:val="00071227"/>
    <w:rsid w:val="00094141"/>
    <w:rsid w:val="000A543E"/>
    <w:rsid w:val="00103FFF"/>
    <w:rsid w:val="00131E63"/>
    <w:rsid w:val="001370EC"/>
    <w:rsid w:val="001A09E7"/>
    <w:rsid w:val="001F643D"/>
    <w:rsid w:val="00202434"/>
    <w:rsid w:val="0021155D"/>
    <w:rsid w:val="00215B13"/>
    <w:rsid w:val="002671B8"/>
    <w:rsid w:val="0027544D"/>
    <w:rsid w:val="00293CF6"/>
    <w:rsid w:val="002A5A45"/>
    <w:rsid w:val="002B01B3"/>
    <w:rsid w:val="002D1029"/>
    <w:rsid w:val="003233CB"/>
    <w:rsid w:val="00336D54"/>
    <w:rsid w:val="00361952"/>
    <w:rsid w:val="00374209"/>
    <w:rsid w:val="0038323E"/>
    <w:rsid w:val="003A1D13"/>
    <w:rsid w:val="004250E8"/>
    <w:rsid w:val="00437A00"/>
    <w:rsid w:val="0044527A"/>
    <w:rsid w:val="00450C42"/>
    <w:rsid w:val="00450E68"/>
    <w:rsid w:val="0045104D"/>
    <w:rsid w:val="004632EF"/>
    <w:rsid w:val="00496E60"/>
    <w:rsid w:val="004D7449"/>
    <w:rsid w:val="004F6442"/>
    <w:rsid w:val="004F704F"/>
    <w:rsid w:val="00504870"/>
    <w:rsid w:val="005227AA"/>
    <w:rsid w:val="005A22CA"/>
    <w:rsid w:val="005B7461"/>
    <w:rsid w:val="005D212C"/>
    <w:rsid w:val="005E0959"/>
    <w:rsid w:val="006375DD"/>
    <w:rsid w:val="00660593"/>
    <w:rsid w:val="0066470B"/>
    <w:rsid w:val="00665A3F"/>
    <w:rsid w:val="00684355"/>
    <w:rsid w:val="006A1DE8"/>
    <w:rsid w:val="006C2974"/>
    <w:rsid w:val="006E49F3"/>
    <w:rsid w:val="0070056F"/>
    <w:rsid w:val="00721C96"/>
    <w:rsid w:val="007471F1"/>
    <w:rsid w:val="0075404B"/>
    <w:rsid w:val="0077150C"/>
    <w:rsid w:val="007E3DF4"/>
    <w:rsid w:val="0081052D"/>
    <w:rsid w:val="00824D3C"/>
    <w:rsid w:val="00846DB5"/>
    <w:rsid w:val="00873711"/>
    <w:rsid w:val="008B5760"/>
    <w:rsid w:val="00907ADE"/>
    <w:rsid w:val="00917804"/>
    <w:rsid w:val="00955B2E"/>
    <w:rsid w:val="0097004D"/>
    <w:rsid w:val="0099367A"/>
    <w:rsid w:val="009C2725"/>
    <w:rsid w:val="00A93613"/>
    <w:rsid w:val="00AC209B"/>
    <w:rsid w:val="00AC4B16"/>
    <w:rsid w:val="00AE6B8F"/>
    <w:rsid w:val="00AF476B"/>
    <w:rsid w:val="00B1328C"/>
    <w:rsid w:val="00B308A8"/>
    <w:rsid w:val="00B5348B"/>
    <w:rsid w:val="00BA24CD"/>
    <w:rsid w:val="00BA5A33"/>
    <w:rsid w:val="00BA6C49"/>
    <w:rsid w:val="00BB5D6D"/>
    <w:rsid w:val="00BC79E9"/>
    <w:rsid w:val="00BD22EC"/>
    <w:rsid w:val="00BE5A57"/>
    <w:rsid w:val="00BF6F97"/>
    <w:rsid w:val="00C021DA"/>
    <w:rsid w:val="00C13BEF"/>
    <w:rsid w:val="00C207C4"/>
    <w:rsid w:val="00CA74E8"/>
    <w:rsid w:val="00CC4891"/>
    <w:rsid w:val="00CC62CD"/>
    <w:rsid w:val="00CF78FE"/>
    <w:rsid w:val="00DA2DBD"/>
    <w:rsid w:val="00DC69BF"/>
    <w:rsid w:val="00DE3237"/>
    <w:rsid w:val="00DF004A"/>
    <w:rsid w:val="00E41A84"/>
    <w:rsid w:val="00E75512"/>
    <w:rsid w:val="00E811A7"/>
    <w:rsid w:val="00ED41F2"/>
    <w:rsid w:val="00F110F2"/>
    <w:rsid w:val="00F33129"/>
    <w:rsid w:val="00F3713A"/>
    <w:rsid w:val="00F37AAA"/>
    <w:rsid w:val="00F37C8F"/>
    <w:rsid w:val="00F41110"/>
    <w:rsid w:val="00F71372"/>
    <w:rsid w:val="00F823F7"/>
    <w:rsid w:val="00F97BD3"/>
    <w:rsid w:val="00FA5260"/>
    <w:rsid w:val="00FA7B6C"/>
    <w:rsid w:val="00FB38D8"/>
    <w:rsid w:val="00FF53F8"/>
    <w:rsid w:val="025F0F87"/>
    <w:rsid w:val="031D0619"/>
    <w:rsid w:val="067D6A91"/>
    <w:rsid w:val="0AC059F7"/>
    <w:rsid w:val="0E8D3381"/>
    <w:rsid w:val="116B5D3E"/>
    <w:rsid w:val="118F5F16"/>
    <w:rsid w:val="14AB00EF"/>
    <w:rsid w:val="16057CB5"/>
    <w:rsid w:val="1F8C11FD"/>
    <w:rsid w:val="213A21F0"/>
    <w:rsid w:val="219C3DBF"/>
    <w:rsid w:val="27827259"/>
    <w:rsid w:val="2A026195"/>
    <w:rsid w:val="2A2257C4"/>
    <w:rsid w:val="2A606B11"/>
    <w:rsid w:val="2AE87F36"/>
    <w:rsid w:val="2DEF3DD5"/>
    <w:rsid w:val="2DF47E20"/>
    <w:rsid w:val="317F6F57"/>
    <w:rsid w:val="35315525"/>
    <w:rsid w:val="35707212"/>
    <w:rsid w:val="35F019B7"/>
    <w:rsid w:val="362C770D"/>
    <w:rsid w:val="36AC3798"/>
    <w:rsid w:val="36F57C44"/>
    <w:rsid w:val="3A7943EF"/>
    <w:rsid w:val="3CE82F8C"/>
    <w:rsid w:val="415D6428"/>
    <w:rsid w:val="428B5218"/>
    <w:rsid w:val="437D2847"/>
    <w:rsid w:val="44392444"/>
    <w:rsid w:val="4509014B"/>
    <w:rsid w:val="45D73E86"/>
    <w:rsid w:val="480431C4"/>
    <w:rsid w:val="485317D8"/>
    <w:rsid w:val="4A2E0CCE"/>
    <w:rsid w:val="4A5B274F"/>
    <w:rsid w:val="506E642E"/>
    <w:rsid w:val="52B132F7"/>
    <w:rsid w:val="53F102E0"/>
    <w:rsid w:val="54D82907"/>
    <w:rsid w:val="551626E9"/>
    <w:rsid w:val="557000CA"/>
    <w:rsid w:val="557E772E"/>
    <w:rsid w:val="5743023C"/>
    <w:rsid w:val="57443B4A"/>
    <w:rsid w:val="577B4B25"/>
    <w:rsid w:val="5C23446E"/>
    <w:rsid w:val="5E6D2781"/>
    <w:rsid w:val="5FAD132B"/>
    <w:rsid w:val="61CA3F1F"/>
    <w:rsid w:val="654E041A"/>
    <w:rsid w:val="663C47CE"/>
    <w:rsid w:val="6A864D42"/>
    <w:rsid w:val="6D8A0E78"/>
    <w:rsid w:val="6DCC3F6B"/>
    <w:rsid w:val="6FE36F23"/>
    <w:rsid w:val="738743CD"/>
    <w:rsid w:val="748F3855"/>
    <w:rsid w:val="77D474FF"/>
    <w:rsid w:val="78314E47"/>
    <w:rsid w:val="7B42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Batang" w:hAnsi="Batang" w:eastAsia="仿宋_GB2312" w:cs="Times New Roman"/>
      <w:kern w:val="0"/>
      <w:sz w:val="32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qFormat/>
    <w:uiPriority w:val="99"/>
    <w:pPr>
      <w:ind w:left="100" w:leftChars="2500"/>
    </w:pPr>
  </w:style>
  <w:style w:type="paragraph" w:styleId="3">
    <w:name w:val="Balloon Text"/>
    <w:basedOn w:val="1"/>
    <w:link w:val="23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="75" w:after="75"/>
      <w:jc w:val="left"/>
    </w:pPr>
    <w:rPr>
      <w:sz w:val="24"/>
    </w:rPr>
  </w:style>
  <w:style w:type="character" w:styleId="9">
    <w:name w:val="Strong"/>
    <w:basedOn w:val="8"/>
    <w:qFormat/>
    <w:locked/>
    <w:uiPriority w:val="99"/>
    <w:rPr>
      <w:rFonts w:cs="Times New Roman"/>
      <w:b/>
    </w:rPr>
  </w:style>
  <w:style w:type="character" w:styleId="10">
    <w:name w:val="page number"/>
    <w:basedOn w:val="8"/>
    <w:qFormat/>
    <w:uiPriority w:val="0"/>
  </w:style>
  <w:style w:type="character" w:styleId="11">
    <w:name w:val="FollowedHyperlink"/>
    <w:basedOn w:val="8"/>
    <w:semiHidden/>
    <w:qFormat/>
    <w:uiPriority w:val="99"/>
    <w:rPr>
      <w:rFonts w:cs="Times New Roman"/>
      <w:color w:val="333333"/>
      <w:u w:val="none"/>
    </w:rPr>
  </w:style>
  <w:style w:type="character" w:styleId="12">
    <w:name w:val="Hyperlink"/>
    <w:basedOn w:val="8"/>
    <w:qFormat/>
    <w:uiPriority w:val="99"/>
    <w:rPr>
      <w:rFonts w:cs="Times New Roman"/>
      <w:color w:val="333333"/>
      <w:u w:val="none"/>
    </w:rPr>
  </w:style>
  <w:style w:type="character" w:customStyle="1" w:styleId="13">
    <w:name w:val="Date Char"/>
    <w:basedOn w:val="8"/>
    <w:link w:val="2"/>
    <w:semiHidden/>
    <w:qFormat/>
    <w:locked/>
    <w:uiPriority w:val="99"/>
    <w:rPr>
      <w:rFonts w:ascii="Batang" w:hAnsi="Batang" w:eastAsia="仿宋_GB2312" w:cs="Times New Roman"/>
      <w:sz w:val="24"/>
      <w:szCs w:val="24"/>
    </w:rPr>
  </w:style>
  <w:style w:type="character" w:customStyle="1" w:styleId="14">
    <w:name w:val="Footer Char"/>
    <w:basedOn w:val="8"/>
    <w:link w:val="4"/>
    <w:semiHidden/>
    <w:qFormat/>
    <w:locked/>
    <w:uiPriority w:val="99"/>
    <w:rPr>
      <w:rFonts w:ascii="Batang" w:hAnsi="Batang" w:eastAsia="仿宋_GB2312" w:cs="Times New Roman"/>
      <w:kern w:val="0"/>
      <w:sz w:val="18"/>
      <w:szCs w:val="18"/>
    </w:rPr>
  </w:style>
  <w:style w:type="character" w:customStyle="1" w:styleId="15">
    <w:name w:val="Header Char"/>
    <w:basedOn w:val="8"/>
    <w:link w:val="5"/>
    <w:semiHidden/>
    <w:qFormat/>
    <w:locked/>
    <w:uiPriority w:val="99"/>
    <w:rPr>
      <w:rFonts w:ascii="Batang" w:hAnsi="Batang" w:eastAsia="仿宋_GB2312" w:cs="Times New Roman"/>
      <w:kern w:val="0"/>
      <w:sz w:val="18"/>
      <w:szCs w:val="18"/>
    </w:rPr>
  </w:style>
  <w:style w:type="character" w:customStyle="1" w:styleId="16">
    <w:name w:val="pagebox_total"/>
    <w:basedOn w:val="8"/>
    <w:qFormat/>
    <w:uiPriority w:val="99"/>
    <w:rPr>
      <w:rFonts w:cs="Times New Roman"/>
    </w:rPr>
  </w:style>
  <w:style w:type="character" w:customStyle="1" w:styleId="17">
    <w:name w:val="pagebox_next_nolink"/>
    <w:basedOn w:val="8"/>
    <w:qFormat/>
    <w:uiPriority w:val="99"/>
    <w:rPr>
      <w:rFonts w:cs="Times New Roman"/>
      <w:color w:val="999999"/>
      <w:bdr w:val="single" w:color="DDDDDD" w:sz="6" w:space="0"/>
    </w:rPr>
  </w:style>
  <w:style w:type="character" w:customStyle="1" w:styleId="18">
    <w:name w:val="pagebox_pre_nolink"/>
    <w:basedOn w:val="8"/>
    <w:qFormat/>
    <w:uiPriority w:val="99"/>
    <w:rPr>
      <w:rFonts w:cs="Times New Roman"/>
      <w:color w:val="999999"/>
      <w:bdr w:val="single" w:color="DDDDDD" w:sz="6" w:space="0"/>
    </w:rPr>
  </w:style>
  <w:style w:type="character" w:customStyle="1" w:styleId="19">
    <w:name w:val="pagebox_num_nonce"/>
    <w:basedOn w:val="8"/>
    <w:qFormat/>
    <w:uiPriority w:val="99"/>
    <w:rPr>
      <w:rFonts w:cs="Times New Roman"/>
      <w:color w:val="FFFFFF"/>
      <w:bdr w:val="single" w:color="DDDDDD" w:sz="6" w:space="0"/>
      <w:shd w:val="clear" w:color="auto" w:fill="EE0000"/>
    </w:rPr>
  </w:style>
  <w:style w:type="character" w:customStyle="1" w:styleId="20">
    <w:name w:val="pagebox_num_ellipsis"/>
    <w:basedOn w:val="8"/>
    <w:qFormat/>
    <w:uiPriority w:val="99"/>
    <w:rPr>
      <w:rFonts w:cs="Times New Roman"/>
      <w:color w:val="393733"/>
    </w:rPr>
  </w:style>
  <w:style w:type="character" w:customStyle="1" w:styleId="21">
    <w:name w:val="正文文本 (2)_"/>
    <w:basedOn w:val="8"/>
    <w:link w:val="22"/>
    <w:qFormat/>
    <w:locked/>
    <w:uiPriority w:val="99"/>
    <w:rPr>
      <w:rFonts w:ascii="MingLiU" w:hAnsi="Calibri" w:eastAsia="MingLiU" w:cs="Times New Roman"/>
      <w:sz w:val="30"/>
      <w:szCs w:val="30"/>
    </w:rPr>
  </w:style>
  <w:style w:type="paragraph" w:customStyle="1" w:styleId="22">
    <w:name w:val="正文文本 (2)"/>
    <w:basedOn w:val="1"/>
    <w:link w:val="21"/>
    <w:qFormat/>
    <w:uiPriority w:val="99"/>
    <w:pPr>
      <w:shd w:val="clear" w:color="auto" w:fill="FFFFFF"/>
      <w:spacing w:before="900" w:line="623" w:lineRule="exact"/>
      <w:jc w:val="distribute"/>
    </w:pPr>
    <w:rPr>
      <w:rFonts w:ascii="MingLiU" w:hAnsi="Calibri" w:eastAsia="MingLiU"/>
      <w:sz w:val="30"/>
      <w:szCs w:val="30"/>
    </w:rPr>
  </w:style>
  <w:style w:type="character" w:customStyle="1" w:styleId="23">
    <w:name w:val="Balloon Text Char"/>
    <w:basedOn w:val="8"/>
    <w:link w:val="3"/>
    <w:semiHidden/>
    <w:qFormat/>
    <w:uiPriority w:val="99"/>
    <w:rPr>
      <w:rFonts w:ascii="Batang" w:hAnsi="Batang" w:eastAsia="仿宋_GB2312"/>
      <w:kern w:val="0"/>
      <w:sz w:val="0"/>
      <w:szCs w:val="0"/>
    </w:rPr>
  </w:style>
  <w:style w:type="character" w:customStyle="1" w:styleId="24">
    <w:name w:val="icon4"/>
    <w:basedOn w:val="8"/>
    <w:qFormat/>
    <w:uiPriority w:val="0"/>
  </w:style>
  <w:style w:type="character" w:customStyle="1" w:styleId="25">
    <w:name w:val="line"/>
    <w:basedOn w:val="8"/>
    <w:qFormat/>
    <w:uiPriority w:val="0"/>
  </w:style>
  <w:style w:type="character" w:customStyle="1" w:styleId="26">
    <w:name w:val="line1"/>
    <w:basedOn w:val="8"/>
    <w:qFormat/>
    <w:uiPriority w:val="0"/>
  </w:style>
  <w:style w:type="character" w:customStyle="1" w:styleId="27">
    <w:name w:val="icon2"/>
    <w:basedOn w:val="8"/>
    <w:qFormat/>
    <w:uiPriority w:val="0"/>
  </w:style>
  <w:style w:type="character" w:customStyle="1" w:styleId="28">
    <w:name w:val="icon1"/>
    <w:basedOn w:val="8"/>
    <w:qFormat/>
    <w:uiPriority w:val="0"/>
  </w:style>
  <w:style w:type="character" w:customStyle="1" w:styleId="29">
    <w:name w:val="icon7"/>
    <w:basedOn w:val="8"/>
    <w:qFormat/>
    <w:uiPriority w:val="0"/>
  </w:style>
  <w:style w:type="character" w:customStyle="1" w:styleId="30">
    <w:name w:val="icon8"/>
    <w:basedOn w:val="8"/>
    <w:qFormat/>
    <w:uiPriority w:val="0"/>
  </w:style>
  <w:style w:type="character" w:customStyle="1" w:styleId="31">
    <w:name w:val="icon3"/>
    <w:basedOn w:val="8"/>
    <w:qFormat/>
    <w:uiPriority w:val="0"/>
  </w:style>
  <w:style w:type="character" w:customStyle="1" w:styleId="32">
    <w:name w:val="icon5"/>
    <w:basedOn w:val="8"/>
    <w:qFormat/>
    <w:uiPriority w:val="0"/>
  </w:style>
  <w:style w:type="character" w:customStyle="1" w:styleId="33">
    <w:name w:val="fy_go"/>
    <w:basedOn w:val="8"/>
    <w:qFormat/>
    <w:uiPriority w:val="0"/>
    <w:rPr>
      <w:color w:val="FFFFFF"/>
      <w:sz w:val="21"/>
      <w:szCs w:val="21"/>
      <w:shd w:val="clear" w:fill="CC2E32"/>
    </w:rPr>
  </w:style>
  <w:style w:type="character" w:customStyle="1" w:styleId="34">
    <w:name w:val="icon6"/>
    <w:basedOn w:val="8"/>
    <w:qFormat/>
    <w:uiPriority w:val="0"/>
  </w:style>
  <w:style w:type="character" w:customStyle="1" w:styleId="35">
    <w:name w:val="on2"/>
    <w:basedOn w:val="8"/>
    <w:qFormat/>
    <w:uiPriority w:val="0"/>
    <w:rPr>
      <w:b/>
      <w:color w:val="CC2E32"/>
      <w:shd w:val="clear" w:fill="F2F2F2"/>
    </w:rPr>
  </w:style>
  <w:style w:type="character" w:customStyle="1" w:styleId="36">
    <w:name w:val="sl"/>
    <w:basedOn w:val="8"/>
    <w:qFormat/>
    <w:uiPriority w:val="0"/>
    <w:rPr>
      <w:sz w:val="21"/>
      <w:szCs w:val="21"/>
    </w:rPr>
  </w:style>
  <w:style w:type="paragraph" w:customStyle="1" w:styleId="37">
    <w:name w:val="列出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6</Pages>
  <Words>326</Words>
  <Characters>1861</Characters>
  <Lines>0</Lines>
  <Paragraphs>0</Paragraphs>
  <TotalTime>33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2017-12-27T01:42:00Z</dcterms:created>
  <dc:creator>lenovo</dc:creator>
  <cp:lastModifiedBy>林新强</cp:lastModifiedBy>
  <cp:lastPrinted>2021-09-01T01:00:00Z</cp:lastPrinted>
  <dcterms:modified xsi:type="dcterms:W3CDTF">2021-09-08T09:19:38Z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4E066D2D2F514BFD9C27B4E34DE8991A</vt:lpwstr>
  </property>
</Properties>
</file>