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CE" w:rsidRPr="002D1029" w:rsidRDefault="000C3FCE" w:rsidP="000C3FCE">
      <w:pPr>
        <w:spacing w:line="360" w:lineRule="exact"/>
        <w:ind w:firstLineChars="200" w:firstLine="31680"/>
      </w:pPr>
    </w:p>
    <w:tbl>
      <w:tblPr>
        <w:tblW w:w="8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5"/>
        <w:gridCol w:w="840"/>
        <w:gridCol w:w="1680"/>
        <w:gridCol w:w="1561"/>
      </w:tblGrid>
      <w:tr w:rsidR="000C3FCE" w:rsidRPr="002D1029" w:rsidTr="00CA74E8">
        <w:tc>
          <w:tcPr>
            <w:tcW w:w="4695" w:type="dxa"/>
            <w:vAlign w:val="center"/>
          </w:tcPr>
          <w:p w:rsidR="000C3FCE" w:rsidRPr="0077603D" w:rsidRDefault="000C3FCE" w:rsidP="00F37C8F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77603D">
              <w:rPr>
                <w:rFonts w:ascii="仿宋_GB2312" w:hint="eastAsia"/>
                <w:sz w:val="28"/>
                <w:szCs w:val="28"/>
              </w:rPr>
              <w:t>指标名称</w:t>
            </w:r>
          </w:p>
        </w:tc>
        <w:tc>
          <w:tcPr>
            <w:tcW w:w="840" w:type="dxa"/>
            <w:vAlign w:val="center"/>
          </w:tcPr>
          <w:p w:rsidR="000C3FCE" w:rsidRPr="0077603D" w:rsidRDefault="000C3FCE" w:rsidP="000C3FCE">
            <w:pPr>
              <w:spacing w:line="360" w:lineRule="exact"/>
              <w:ind w:leftChars="-5" w:left="31680" w:hangingChars="5" w:firstLine="31680"/>
              <w:jc w:val="center"/>
              <w:rPr>
                <w:rFonts w:ascii="仿宋_GB2312" w:hAnsi="Times New Roman"/>
                <w:sz w:val="28"/>
                <w:szCs w:val="28"/>
              </w:rPr>
            </w:pPr>
            <w:r w:rsidRPr="0077603D">
              <w:rPr>
                <w:rFonts w:ascii="仿宋_GB2312" w:hint="eastAsia"/>
                <w:sz w:val="28"/>
                <w:szCs w:val="28"/>
              </w:rPr>
              <w:t>单位</w:t>
            </w:r>
          </w:p>
        </w:tc>
        <w:tc>
          <w:tcPr>
            <w:tcW w:w="1680" w:type="dxa"/>
            <w:vAlign w:val="center"/>
          </w:tcPr>
          <w:p w:rsidR="000C3FCE" w:rsidRPr="0077603D" w:rsidRDefault="000C3FCE" w:rsidP="00F37C8F">
            <w:pPr>
              <w:spacing w:line="36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 w:rsidRPr="0077603D">
              <w:rPr>
                <w:rFonts w:ascii="仿宋_GB2312" w:hAnsi="Times New Roman"/>
                <w:sz w:val="28"/>
                <w:szCs w:val="28"/>
              </w:rPr>
              <w:t>2016</w:t>
            </w:r>
            <w:r w:rsidRPr="0077603D">
              <w:rPr>
                <w:rFonts w:ascii="仿宋_GB2312" w:hint="eastAsia"/>
                <w:sz w:val="28"/>
                <w:szCs w:val="28"/>
              </w:rPr>
              <w:t>年</w:t>
            </w:r>
          </w:p>
        </w:tc>
        <w:tc>
          <w:tcPr>
            <w:tcW w:w="1561" w:type="dxa"/>
            <w:vAlign w:val="center"/>
          </w:tcPr>
          <w:p w:rsidR="000C3FCE" w:rsidRPr="0077603D" w:rsidRDefault="000C3FCE" w:rsidP="00F37C8F">
            <w:pPr>
              <w:spacing w:line="360" w:lineRule="exact"/>
              <w:ind w:firstLine="1"/>
              <w:jc w:val="center"/>
              <w:rPr>
                <w:rFonts w:ascii="仿宋_GB2312"/>
                <w:sz w:val="28"/>
                <w:szCs w:val="28"/>
              </w:rPr>
            </w:pPr>
            <w:r w:rsidRPr="0077603D">
              <w:rPr>
                <w:rFonts w:ascii="仿宋_GB2312" w:hint="eastAsia"/>
                <w:sz w:val="28"/>
                <w:szCs w:val="28"/>
              </w:rPr>
              <w:t>历年累计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F37C8F">
            <w:pPr>
              <w:spacing w:line="360" w:lineRule="exact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主动公开文件数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15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140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0C3FCE">
            <w:pPr>
              <w:spacing w:line="360" w:lineRule="exact"/>
              <w:ind w:firstLineChars="200" w:firstLine="31680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其中：</w:t>
            </w:r>
            <w:r w:rsidRPr="002D1029">
              <w:rPr>
                <w:rFonts w:ascii="仿宋_GB2312"/>
                <w:sz w:val="24"/>
              </w:rPr>
              <w:t>1</w:t>
            </w:r>
            <w:r w:rsidRPr="002D1029">
              <w:rPr>
                <w:rFonts w:ascii="仿宋_GB2312" w:hint="eastAsia"/>
                <w:sz w:val="24"/>
              </w:rPr>
              <w:t>．政府网站公开数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15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140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0C3FCE">
            <w:pPr>
              <w:spacing w:line="360" w:lineRule="exact"/>
              <w:ind w:firstLineChars="500" w:firstLine="31680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2</w:t>
            </w:r>
            <w:r w:rsidRPr="002D1029">
              <w:rPr>
                <w:rFonts w:ascii="仿宋_GB2312" w:hint="eastAsia"/>
                <w:sz w:val="24"/>
              </w:rPr>
              <w:t>．政府公报公开数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F37C8F">
            <w:pPr>
              <w:spacing w:line="360" w:lineRule="exact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受理政府信息公开申请总数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0C3FCE">
            <w:pPr>
              <w:spacing w:line="360" w:lineRule="exact"/>
              <w:ind w:firstLineChars="200" w:firstLine="31680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其中：</w:t>
            </w:r>
            <w:r w:rsidRPr="002D1029">
              <w:rPr>
                <w:rFonts w:ascii="仿宋_GB2312"/>
                <w:sz w:val="24"/>
              </w:rPr>
              <w:t>1</w:t>
            </w:r>
            <w:r w:rsidRPr="002D1029">
              <w:rPr>
                <w:rFonts w:ascii="仿宋_GB2312" w:hint="eastAsia"/>
                <w:sz w:val="24"/>
              </w:rPr>
              <w:t>．当面申请数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0C3FCE">
            <w:pPr>
              <w:spacing w:line="360" w:lineRule="exact"/>
              <w:ind w:firstLineChars="500" w:firstLine="31680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2</w:t>
            </w:r>
            <w:r w:rsidRPr="002D1029">
              <w:rPr>
                <w:rFonts w:ascii="仿宋_GB2312" w:hint="eastAsia"/>
                <w:sz w:val="24"/>
              </w:rPr>
              <w:t>．网络申请数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0C3FCE">
            <w:pPr>
              <w:spacing w:line="360" w:lineRule="exact"/>
              <w:ind w:firstLineChars="500" w:firstLine="31680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3</w:t>
            </w:r>
            <w:r w:rsidRPr="002D1029">
              <w:rPr>
                <w:rFonts w:ascii="仿宋_GB2312" w:hint="eastAsia"/>
                <w:sz w:val="24"/>
              </w:rPr>
              <w:t>．信函、传真申请数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F37C8F">
            <w:pPr>
              <w:spacing w:line="360" w:lineRule="exact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对申请的答复总数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0C3FCE">
            <w:pPr>
              <w:spacing w:line="360" w:lineRule="exact"/>
              <w:ind w:firstLineChars="200" w:firstLine="31680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其中：</w:t>
            </w:r>
            <w:r w:rsidRPr="002D1029">
              <w:rPr>
                <w:rFonts w:ascii="仿宋_GB2312"/>
                <w:sz w:val="24"/>
              </w:rPr>
              <w:t>1</w:t>
            </w:r>
            <w:r w:rsidRPr="002D1029">
              <w:rPr>
                <w:rFonts w:ascii="仿宋_GB2312" w:hint="eastAsia"/>
                <w:sz w:val="24"/>
              </w:rPr>
              <w:t>．同意公开答复数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  <w:r>
              <w:rPr>
                <w:rFonts w:ascii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0C3FCE">
            <w:pPr>
              <w:spacing w:line="360" w:lineRule="exact"/>
              <w:ind w:firstLineChars="500" w:firstLine="31680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2</w:t>
            </w:r>
            <w:r w:rsidRPr="002D1029">
              <w:rPr>
                <w:rFonts w:ascii="仿宋_GB2312" w:hint="eastAsia"/>
                <w:sz w:val="24"/>
              </w:rPr>
              <w:t>．同意部分公开答复数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0C3FCE">
            <w:pPr>
              <w:spacing w:line="360" w:lineRule="exact"/>
              <w:ind w:firstLineChars="500" w:firstLine="31680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3</w:t>
            </w:r>
            <w:r w:rsidRPr="002D1029">
              <w:rPr>
                <w:rFonts w:ascii="仿宋_GB2312" w:hint="eastAsia"/>
                <w:sz w:val="24"/>
              </w:rPr>
              <w:t>．不予公开答复数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0C3FCE">
            <w:pPr>
              <w:spacing w:line="360" w:lineRule="exact"/>
              <w:ind w:firstLineChars="500" w:firstLine="31680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4</w:t>
            </w:r>
            <w:r w:rsidRPr="002D1029">
              <w:rPr>
                <w:rFonts w:ascii="仿宋_GB2312" w:hint="eastAsia"/>
                <w:sz w:val="24"/>
              </w:rPr>
              <w:t>．其他类型答复数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条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F37C8F">
            <w:pPr>
              <w:spacing w:line="360" w:lineRule="exact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政府信息公开收费减免金额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元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F37C8F">
            <w:pPr>
              <w:spacing w:line="360" w:lineRule="exact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接受行政申诉、举报数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件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F37C8F">
            <w:pPr>
              <w:spacing w:line="360" w:lineRule="exact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行政复议数</w:t>
            </w:r>
            <w:r>
              <w:rPr>
                <w:rFonts w:ascii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件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  <w:tr w:rsidR="000C3FCE" w:rsidRPr="002D1029" w:rsidTr="00CA74E8">
        <w:tc>
          <w:tcPr>
            <w:tcW w:w="4695" w:type="dxa"/>
          </w:tcPr>
          <w:p w:rsidR="000C3FCE" w:rsidRPr="002D1029" w:rsidRDefault="000C3FCE" w:rsidP="00F37C8F">
            <w:pPr>
              <w:spacing w:line="360" w:lineRule="exact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行政诉讼数</w:t>
            </w:r>
          </w:p>
        </w:tc>
        <w:tc>
          <w:tcPr>
            <w:tcW w:w="840" w:type="dxa"/>
            <w:vAlign w:val="center"/>
          </w:tcPr>
          <w:p w:rsidR="000C3FCE" w:rsidRPr="002D1029" w:rsidRDefault="000C3FCE" w:rsidP="00F37C8F">
            <w:pPr>
              <w:spacing w:line="360" w:lineRule="exact"/>
              <w:ind w:hanging="3"/>
              <w:jc w:val="center"/>
              <w:rPr>
                <w:rFonts w:ascii="仿宋_GB2312"/>
                <w:sz w:val="24"/>
              </w:rPr>
            </w:pPr>
            <w:r w:rsidRPr="002D1029">
              <w:rPr>
                <w:rFonts w:ascii="仿宋_GB2312" w:hint="eastAsia"/>
                <w:sz w:val="24"/>
              </w:rPr>
              <w:t>件</w:t>
            </w:r>
          </w:p>
        </w:tc>
        <w:tc>
          <w:tcPr>
            <w:tcW w:w="1680" w:type="dxa"/>
          </w:tcPr>
          <w:p w:rsidR="000C3FCE" w:rsidRPr="002D1029" w:rsidRDefault="000C3FCE" w:rsidP="00F37C8F">
            <w:pPr>
              <w:spacing w:line="360" w:lineRule="exact"/>
              <w:ind w:hanging="3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  <w:tc>
          <w:tcPr>
            <w:tcW w:w="1561" w:type="dxa"/>
          </w:tcPr>
          <w:p w:rsidR="000C3FCE" w:rsidRPr="002D1029" w:rsidRDefault="000C3FCE" w:rsidP="00F37C8F">
            <w:pPr>
              <w:spacing w:line="360" w:lineRule="exact"/>
              <w:ind w:firstLine="1"/>
              <w:rPr>
                <w:rFonts w:ascii="仿宋_GB2312"/>
                <w:sz w:val="24"/>
              </w:rPr>
            </w:pPr>
            <w:r w:rsidRPr="002D1029">
              <w:rPr>
                <w:rFonts w:ascii="仿宋_GB2312"/>
                <w:sz w:val="24"/>
              </w:rPr>
              <w:t>0</w:t>
            </w:r>
          </w:p>
        </w:tc>
      </w:tr>
    </w:tbl>
    <w:p w:rsidR="000C3FCE" w:rsidRDefault="000C3FCE" w:rsidP="00F37C8F">
      <w:pPr>
        <w:spacing w:line="360" w:lineRule="exact"/>
        <w:ind w:firstLine="630"/>
      </w:pPr>
    </w:p>
    <w:p w:rsidR="000C3FCE" w:rsidRDefault="000C3FCE" w:rsidP="0077603D">
      <w:pPr>
        <w:spacing w:line="360" w:lineRule="exact"/>
        <w:ind w:firstLineChars="1700" w:firstLine="31680"/>
        <w:rPr>
          <w:rFonts w:ascii="仿宋_GB2312"/>
        </w:rPr>
      </w:pPr>
    </w:p>
    <w:p w:rsidR="000C3FCE" w:rsidRPr="00AE6B8F" w:rsidRDefault="000C3FCE" w:rsidP="00F37C8F">
      <w:pPr>
        <w:spacing w:line="360" w:lineRule="exact"/>
        <w:ind w:firstLine="630"/>
      </w:pPr>
    </w:p>
    <w:sectPr w:rsidR="000C3FCE" w:rsidRPr="00AE6B8F" w:rsidSect="002A5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CE" w:rsidRDefault="000C3FCE" w:rsidP="00F3713A">
      <w:pPr>
        <w:ind w:firstLine="630"/>
      </w:pPr>
      <w:r>
        <w:separator/>
      </w:r>
    </w:p>
  </w:endnote>
  <w:endnote w:type="continuationSeparator" w:id="0">
    <w:p w:rsidR="000C3FCE" w:rsidRDefault="000C3FCE" w:rsidP="00F3713A">
      <w:pPr>
        <w:ind w:firstLine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Constantia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郯镝岢?徜?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CE" w:rsidRDefault="000C3FCE" w:rsidP="00F3713A">
      <w:pPr>
        <w:ind w:firstLine="630"/>
      </w:pPr>
      <w:r>
        <w:separator/>
      </w:r>
    </w:p>
  </w:footnote>
  <w:footnote w:type="continuationSeparator" w:id="0">
    <w:p w:rsidR="000C3FCE" w:rsidRDefault="000C3FCE" w:rsidP="00F3713A">
      <w:pPr>
        <w:ind w:firstLine="63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0F2"/>
    <w:rsid w:val="00001E0B"/>
    <w:rsid w:val="00022806"/>
    <w:rsid w:val="00094141"/>
    <w:rsid w:val="000C3FCE"/>
    <w:rsid w:val="00131E63"/>
    <w:rsid w:val="002A5A45"/>
    <w:rsid w:val="002B01B3"/>
    <w:rsid w:val="002D1029"/>
    <w:rsid w:val="003233CB"/>
    <w:rsid w:val="00361952"/>
    <w:rsid w:val="0038323E"/>
    <w:rsid w:val="003A1D13"/>
    <w:rsid w:val="00437A00"/>
    <w:rsid w:val="0044527A"/>
    <w:rsid w:val="004D7449"/>
    <w:rsid w:val="004F6442"/>
    <w:rsid w:val="004F704F"/>
    <w:rsid w:val="00504870"/>
    <w:rsid w:val="005227AA"/>
    <w:rsid w:val="00585FB9"/>
    <w:rsid w:val="005A22CA"/>
    <w:rsid w:val="005B7461"/>
    <w:rsid w:val="005E0959"/>
    <w:rsid w:val="006375DD"/>
    <w:rsid w:val="0066470B"/>
    <w:rsid w:val="006A1DE8"/>
    <w:rsid w:val="006E49F3"/>
    <w:rsid w:val="007471F1"/>
    <w:rsid w:val="0077603D"/>
    <w:rsid w:val="007E3DF4"/>
    <w:rsid w:val="0081052D"/>
    <w:rsid w:val="00873711"/>
    <w:rsid w:val="008B5760"/>
    <w:rsid w:val="00907ADE"/>
    <w:rsid w:val="00917804"/>
    <w:rsid w:val="00983045"/>
    <w:rsid w:val="0098480E"/>
    <w:rsid w:val="0099367A"/>
    <w:rsid w:val="009C2725"/>
    <w:rsid w:val="00A93613"/>
    <w:rsid w:val="00AC4B16"/>
    <w:rsid w:val="00AE4507"/>
    <w:rsid w:val="00AE6B8F"/>
    <w:rsid w:val="00B5348B"/>
    <w:rsid w:val="00BA24CD"/>
    <w:rsid w:val="00BA6C49"/>
    <w:rsid w:val="00BB5D6D"/>
    <w:rsid w:val="00BC79E9"/>
    <w:rsid w:val="00BD22EC"/>
    <w:rsid w:val="00BF6F97"/>
    <w:rsid w:val="00C021DA"/>
    <w:rsid w:val="00CA74E8"/>
    <w:rsid w:val="00CC4891"/>
    <w:rsid w:val="00CC62CD"/>
    <w:rsid w:val="00CF78FE"/>
    <w:rsid w:val="00DC69BF"/>
    <w:rsid w:val="00DE3237"/>
    <w:rsid w:val="00DF004A"/>
    <w:rsid w:val="00E41A84"/>
    <w:rsid w:val="00F110F2"/>
    <w:rsid w:val="00F3713A"/>
    <w:rsid w:val="00F37C8F"/>
    <w:rsid w:val="00F471CF"/>
    <w:rsid w:val="00F71372"/>
    <w:rsid w:val="00F97BD3"/>
    <w:rsid w:val="00FA7B6C"/>
    <w:rsid w:val="00FB38D8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F2"/>
    <w:pPr>
      <w:widowControl w:val="0"/>
      <w:jc w:val="both"/>
    </w:pPr>
    <w:rPr>
      <w:rFonts w:ascii="Batang" w:eastAsia="仿宋_GB2312" w:hAnsi="Batang"/>
      <w:kern w:val="0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7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713A"/>
    <w:rPr>
      <w:rFonts w:ascii="Batang" w:eastAsia="仿宋_GB2312" w:hAnsi="Batang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37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13A"/>
    <w:rPr>
      <w:rFonts w:ascii="Batang" w:eastAsia="仿宋_GB2312" w:hAnsi="Batang" w:cs="Times New Roman"/>
      <w:kern w:val="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F37C8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37C8F"/>
    <w:rPr>
      <w:rFonts w:ascii="Batang" w:eastAsia="仿宋_GB2312" w:hAnsi="Batang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</Pages>
  <Words>165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微软中国</cp:lastModifiedBy>
  <cp:revision>30</cp:revision>
  <cp:lastPrinted>2017-01-03T01:21:00Z</cp:lastPrinted>
  <dcterms:created xsi:type="dcterms:W3CDTF">2016-12-27T01:01:00Z</dcterms:created>
  <dcterms:modified xsi:type="dcterms:W3CDTF">2017-01-03T02:53:00Z</dcterms:modified>
</cp:coreProperties>
</file>